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240" w:bottom="280" w:left="620" w:right="62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101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it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rature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397" w:lineRule="exact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</w:r>
    </w:p>
    <w:p>
      <w:pPr>
        <w:spacing w:before="2" w:after="0" w:line="240" w:lineRule="auto"/>
        <w:ind w:left="-62" w:right="3272"/>
        <w:jc w:val="center"/>
        <w:rPr>
          <w:rFonts w:ascii="Poor Richard" w:hAnsi="Poor Richard" w:cs="Poor Richard" w:eastAsia="Poor Richard"/>
          <w:sz w:val="56"/>
          <w:szCs w:val="56"/>
        </w:rPr>
      </w:pPr>
      <w:rPr/>
      <w:r>
        <w:rPr/>
        <w:br w:type="column"/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56"/>
          <w:szCs w:val="56"/>
          <w:spacing w:val="3"/>
          <w:w w:val="100"/>
        </w:rPr>
        <w:t>n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56"/>
          <w:szCs w:val="5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1:</w:t>
      </w:r>
      <w:r>
        <w:rPr>
          <w:rFonts w:ascii="Poor Richard" w:hAnsi="Poor Richard" w:cs="Poor Richard" w:eastAsia="Poor Richard"/>
          <w:sz w:val="56"/>
          <w:szCs w:val="56"/>
          <w:spacing w:val="87"/>
          <w:w w:val="100"/>
        </w:rPr>
        <w:t> </w:t>
      </w:r>
      <w:r>
        <w:rPr>
          <w:rFonts w:ascii="Poor Richard" w:hAnsi="Poor Richard" w:cs="Poor Richard" w:eastAsia="Poor Richard"/>
          <w:sz w:val="56"/>
          <w:szCs w:val="56"/>
          <w:spacing w:val="0"/>
          <w:w w:val="99"/>
        </w:rPr>
        <w:t>Re</w:t>
      </w:r>
      <w:r>
        <w:rPr>
          <w:rFonts w:ascii="Poor Richard" w:hAnsi="Poor Richard" w:cs="Poor Richard" w:eastAsia="Poor Richard"/>
          <w:sz w:val="56"/>
          <w:szCs w:val="56"/>
          <w:spacing w:val="2"/>
          <w:w w:val="99"/>
        </w:rPr>
        <w:t>l</w:t>
      </w:r>
      <w:r>
        <w:rPr>
          <w:rFonts w:ascii="Poor Richard" w:hAnsi="Poor Richard" w:cs="Poor Richard" w:eastAsia="Poor Richard"/>
          <w:sz w:val="56"/>
          <w:szCs w:val="56"/>
          <w:spacing w:val="0"/>
          <w:w w:val="99"/>
        </w:rPr>
        <w:t>at</w:t>
      </w:r>
      <w:r>
        <w:rPr>
          <w:rFonts w:ascii="Poor Richard" w:hAnsi="Poor Richard" w:cs="Poor Richard" w:eastAsia="Poor Richard"/>
          <w:sz w:val="56"/>
          <w:szCs w:val="56"/>
          <w:spacing w:val="2"/>
          <w:w w:val="99"/>
        </w:rPr>
        <w:t>i</w:t>
      </w:r>
      <w:r>
        <w:rPr>
          <w:rFonts w:ascii="Poor Richard" w:hAnsi="Poor Richard" w:cs="Poor Richard" w:eastAsia="Poor Richard"/>
          <w:sz w:val="56"/>
          <w:szCs w:val="56"/>
          <w:spacing w:val="0"/>
          <w:w w:val="99"/>
        </w:rPr>
        <w:t>ons</w:t>
      </w:r>
      <w:r>
        <w:rPr>
          <w:rFonts w:ascii="Poor Richard" w:hAnsi="Poor Richard" w:cs="Poor Richard" w:eastAsia="Poor Richard"/>
          <w:sz w:val="56"/>
          <w:szCs w:val="56"/>
          <w:spacing w:val="2"/>
          <w:w w:val="99"/>
        </w:rPr>
        <w:t>h</w:t>
      </w:r>
      <w:r>
        <w:rPr>
          <w:rFonts w:ascii="Poor Richard" w:hAnsi="Poor Richard" w:cs="Poor Richard" w:eastAsia="Poor Richard"/>
          <w:sz w:val="56"/>
          <w:szCs w:val="56"/>
          <w:spacing w:val="0"/>
          <w:w w:val="99"/>
        </w:rPr>
        <w:t>ips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</w:r>
    </w:p>
    <w:p>
      <w:pPr>
        <w:spacing w:before="90" w:after="0" w:line="240" w:lineRule="auto"/>
        <w:ind w:left="576" w:right="3906"/>
        <w:jc w:val="center"/>
        <w:rPr>
          <w:rFonts w:ascii="Poor Richard" w:hAnsi="Poor Richard" w:cs="Poor Richard" w:eastAsia="Poor Richard"/>
          <w:sz w:val="48"/>
          <w:szCs w:val="48"/>
        </w:rPr>
      </w:pPr>
      <w:rPr/>
      <w:r>
        <w:rPr/>
        <w:pict>
          <v:shape style="position:absolute;margin-left:480pt;margin-top:-50.266235pt;width:95.24pt;height:104.9pt;mso-position-horizontal-relative:page;mso-position-vertical-relative:paragraph;z-index:-94" type="#_x0000_t75">
            <v:imagedata r:id="rId5" o:title=""/>
          </v:shape>
        </w:pict>
      </w:r>
      <w:r>
        <w:rPr>
          <w:rFonts w:ascii="Poor Richard" w:hAnsi="Poor Richard" w:cs="Poor Richard" w:eastAsia="Poor Richard"/>
          <w:sz w:val="48"/>
          <w:szCs w:val="48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</w:rPr>
        <w:t>earning</w:t>
      </w:r>
      <w:r>
        <w:rPr>
          <w:rFonts w:ascii="Poor Richard" w:hAnsi="Poor Richard" w:cs="Poor Richard" w:eastAsia="Poor Richard"/>
          <w:sz w:val="48"/>
          <w:szCs w:val="4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48"/>
          <w:szCs w:val="4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48"/>
          <w:szCs w:val="48"/>
          <w:spacing w:val="2"/>
          <w:w w:val="99"/>
        </w:rPr>
        <w:t>g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</w:rPr>
        <w:t>ets</w:t>
      </w:r>
    </w:p>
    <w:p>
      <w:pPr>
        <w:jc w:val="center"/>
        <w:spacing w:after="0"/>
        <w:sectPr>
          <w:type w:val="continuous"/>
          <w:pgSz w:w="12240" w:h="15840"/>
          <w:pgMar w:top="240" w:bottom="280" w:left="620" w:right="620"/>
          <w:cols w:num="2" w:equalWidth="0">
            <w:col w:w="1479" w:space="1874"/>
            <w:col w:w="7647"/>
          </w:cols>
        </w:sectPr>
      </w:pPr>
      <w:rPr/>
    </w:p>
    <w:p>
      <w:pPr>
        <w:spacing w:before="71" w:after="0" w:line="275" w:lineRule="auto"/>
        <w:ind w:left="1540" w:right="358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1</w:t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cite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tual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evid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ost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strong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ports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what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renc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dra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from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text.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76" w:lineRule="auto"/>
        <w:ind w:left="1540" w:right="714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.2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eme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entral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idea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velopment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ver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t,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incl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its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elationship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rac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ers,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ting,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;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ovide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obje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tive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mmary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404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.3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art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cular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gue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cid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nts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ry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5" w:lineRule="auto"/>
        <w:ind w:left="1540" w:right="534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drama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propel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ion,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reveal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har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er,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provoke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cis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on.</w:t>
      </w:r>
    </w:p>
    <w:p>
      <w:pPr>
        <w:spacing w:before="2" w:after="0" w:line="275" w:lineRule="auto"/>
        <w:ind w:left="1540" w:right="112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.4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words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phra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ey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used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cludi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figurat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ve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ative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;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anal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z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impact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ific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ord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one,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includ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ogi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ns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2" w:after="0" w:line="275" w:lineRule="auto"/>
        <w:ind w:left="1540" w:right="538" w:firstLine="-1440"/>
        <w:jc w:val="both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.7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        </w:t>
      </w:r>
      <w:r>
        <w:rPr>
          <w:rFonts w:ascii="Poor Richard" w:hAnsi="Poor Richard" w:cs="Poor Richard" w:eastAsia="Poor Richard"/>
          <w:sz w:val="36"/>
          <w:szCs w:val="36"/>
          <w:spacing w:val="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ext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ch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odu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tion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story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drama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stays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faith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ul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scri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t,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uati</w:t>
      </w:r>
      <w:r>
        <w:rPr>
          <w:rFonts w:ascii="Poor Richard" w:hAnsi="Poor Richard" w:cs="Poor Richard" w:eastAsia="Poor Richard"/>
          <w:sz w:val="36"/>
          <w:szCs w:val="36"/>
          <w:spacing w:val="4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oic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made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dire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nforma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ional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  <w:u w:val="single" w:color="0000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xt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2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1" w:after="0" w:line="275" w:lineRule="auto"/>
        <w:ind w:left="1540" w:right="602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.1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cite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textual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idence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what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well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nfer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drawn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from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76" w:lineRule="auto"/>
        <w:ind w:left="1540" w:right="487" w:firstLine="-1440"/>
        <w:jc w:val="both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.2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         </w:t>
      </w:r>
      <w:r>
        <w:rPr>
          <w:rFonts w:ascii="Poor Richard" w:hAnsi="Poor Richard" w:cs="Poor Richard" w:eastAsia="Poor Richard"/>
          <w:sz w:val="36"/>
          <w:szCs w:val="36"/>
          <w:spacing w:val="3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its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developm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over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t,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incl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its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elationship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porti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ideas;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ovide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obje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tive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summary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404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RI.8.4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words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phra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ey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used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</w:p>
    <w:p>
      <w:pPr>
        <w:spacing w:before="60" w:after="0" w:line="240" w:lineRule="auto"/>
        <w:ind w:left="154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figurat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ve,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ative,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chnical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s;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analyze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240" w:bottom="280" w:left="620" w:right="620"/>
        </w:sectPr>
      </w:pPr>
      <w:rPr/>
    </w:p>
    <w:p>
      <w:pPr>
        <w:spacing w:before="61" w:after="0" w:line="275" w:lineRule="auto"/>
        <w:ind w:left="1540" w:right="938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impact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ific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ord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eani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ton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cludi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ogi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ns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76" w:lineRule="auto"/>
        <w:ind w:left="1540" w:right="48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RI.8.6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au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’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oint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ew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pur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ose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author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espo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onfl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ewpoi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s.</w:t>
      </w:r>
    </w:p>
    <w:p>
      <w:pPr>
        <w:spacing w:before="0" w:after="0" w:line="404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RI.8.7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evaluate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adv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ntages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antages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usi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iff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rent</w:t>
      </w:r>
    </w:p>
    <w:p>
      <w:pPr>
        <w:spacing w:before="60" w:after="0" w:line="240" w:lineRule="auto"/>
        <w:ind w:left="154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diums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pres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articular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ic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riti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1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7" w:lineRule="auto"/>
        <w:ind w:left="1540" w:right="43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.4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odu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clear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writi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hich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opm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organization,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ty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ropr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task,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ose,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audienc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403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.5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velop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ngth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ded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b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lanning,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ng,</w:t>
      </w:r>
    </w:p>
    <w:p>
      <w:pPr>
        <w:spacing w:before="60" w:after="0" w:line="275" w:lineRule="auto"/>
        <w:ind w:left="1540" w:right="638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g,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rewr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ting,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new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h,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cus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how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ell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aud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ence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have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been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addres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76" w:lineRule="auto"/>
        <w:ind w:left="1540" w:right="30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.6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chnology,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cludi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Interne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oduce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b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lish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resent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lation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b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nforma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ficiently</w:t>
      </w:r>
      <w:r>
        <w:rPr>
          <w:rFonts w:ascii="Poor Richard" w:hAnsi="Poor Richard" w:cs="Poor Richard" w:eastAsia="Poor Richard"/>
          <w:sz w:val="36"/>
          <w:szCs w:val="36"/>
          <w:spacing w:val="-1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ell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ract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colla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b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ers.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404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.9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draw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literary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rmati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nal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up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ort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analy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s,</w:t>
      </w:r>
    </w:p>
    <w:p>
      <w:pPr>
        <w:spacing w:before="60" w:after="0" w:line="240" w:lineRule="auto"/>
        <w:ind w:left="154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ion,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search.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2" w:after="0" w:line="275" w:lineRule="auto"/>
        <w:ind w:left="1540" w:right="337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.10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rou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ely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fram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cipline-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pecific</w:t>
      </w:r>
      <w:r>
        <w:rPr>
          <w:rFonts w:ascii="Poor Richard" w:hAnsi="Poor Richard" w:cs="Poor Richard" w:eastAsia="Poor Richard"/>
          <w:sz w:val="36"/>
          <w:szCs w:val="36"/>
          <w:spacing w:val="-2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es,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audiences.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295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/>
        <w:pict>
          <v:shape style="width:23.25pt;height:23.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position w:val="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mm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  <w:position w:val="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  <w:position w:val="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bu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position w:val="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ary</w:t>
      </w:r>
      <w:r>
        <w:rPr>
          <w:rFonts w:ascii="Poor Richard" w:hAnsi="Poor Richard" w:cs="Poor Richard" w:eastAsia="Poor Richard"/>
          <w:sz w:val="36"/>
          <w:szCs w:val="36"/>
          <w:spacing w:val="-15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  <w:position w:val="0"/>
        </w:rPr>
        <w:t>6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-Trait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Sp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ak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  <w:t>/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stening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SL.8.1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engage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tive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aborative</w:t>
      </w:r>
      <w:r>
        <w:rPr>
          <w:rFonts w:ascii="Poor Richard" w:hAnsi="Poor Richard" w:cs="Poor Richard" w:eastAsia="Poor Richard"/>
          <w:sz w:val="36"/>
          <w:szCs w:val="36"/>
          <w:spacing w:val="-1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discu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ns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erse</w:t>
      </w:r>
    </w:p>
    <w:p>
      <w:pPr>
        <w:spacing w:before="60" w:after="0" w:line="240" w:lineRule="auto"/>
        <w:ind w:left="154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tners,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buildi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’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ideas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xpres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eir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own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earl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</w:p>
    <w:p>
      <w:pPr>
        <w:spacing w:before="60" w:after="0" w:line="277" w:lineRule="auto"/>
        <w:ind w:left="1540" w:right="478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SL.8.2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rmati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resent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erse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ia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rmats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tives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b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hind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ntat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on.</w:t>
      </w:r>
    </w:p>
    <w:p>
      <w:pPr>
        <w:spacing w:before="0" w:after="0" w:line="403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SL.8.3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neate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eak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’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gum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ific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claim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aluati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</w:p>
    <w:p>
      <w:pPr>
        <w:jc w:val="left"/>
        <w:spacing w:after="0"/>
        <w:sectPr>
          <w:pgSz w:w="12240" w:h="15840"/>
          <w:pgMar w:top="660" w:bottom="280" w:left="620" w:right="720"/>
        </w:sectPr>
      </w:pPr>
      <w:rPr/>
    </w:p>
    <w:p>
      <w:pPr>
        <w:spacing w:before="61" w:after="0" w:line="275" w:lineRule="auto"/>
        <w:ind w:left="1540" w:right="588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sou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dness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reasoni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uffici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ncy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evidence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ntif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ntrodu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76" w:lineRule="auto"/>
        <w:ind w:left="1540" w:right="212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SL.8.4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claims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findi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gs,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mph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z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poin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focuse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with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nce,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sound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easoni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g,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wel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-ch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sen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s;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opr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ntac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q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volume,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clear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pro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un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iation.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nguage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1" w:after="0" w:line="275" w:lineRule="auto"/>
        <w:ind w:left="100" w:right="52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.1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tra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mand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Engl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rammar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eak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.2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dard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nglish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conventions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rre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2" w:after="0" w:line="275" w:lineRule="auto"/>
        <w:ind w:left="1540" w:right="134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.4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ify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mu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tip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6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-m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words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phra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osi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fle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b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ly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om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stra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ies.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75" w:lineRule="auto"/>
        <w:ind w:left="1540" w:right="1224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.5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tra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nderstand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gurati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gua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e,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word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relation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nua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word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76" w:lineRule="auto"/>
        <w:ind w:left="1540" w:right="33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.6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acquire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grad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-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ap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ropr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36"/>
          <w:szCs w:val="36"/>
          <w:spacing w:val="-1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acad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mic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mai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-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ific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words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hr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;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gat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abu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ary</w:t>
      </w:r>
      <w:r>
        <w:rPr>
          <w:rFonts w:ascii="Poor Richard" w:hAnsi="Poor Richard" w:cs="Poor Richard" w:eastAsia="Poor Richard"/>
          <w:sz w:val="36"/>
          <w:szCs w:val="36"/>
          <w:spacing w:val="-1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ledge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cons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word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phra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portant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mpr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sectPr>
      <w:pgSz w:w="12240" w:h="15840"/>
      <w:pgMar w:top="66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oor Richard">
    <w:altName w:val="Poor Richar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dcterms:created xsi:type="dcterms:W3CDTF">2015-08-05T13:37:28Z</dcterms:created>
  <dcterms:modified xsi:type="dcterms:W3CDTF">2015-08-05T13:37:28Z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2015-08-05T00:00:00Z</vt:filetime>
  </property>
</Properties>
</file>