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80" w:bottom="280" w:left="620" w:right="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88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erat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u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re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5" w:after="0" w:line="309" w:lineRule="exact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0"/>
        </w:rPr>
      </w:r>
    </w:p>
    <w:p>
      <w:pPr>
        <w:spacing w:before="20" w:after="0" w:line="240" w:lineRule="auto"/>
        <w:ind w:left="-50" w:right="4115"/>
        <w:jc w:val="center"/>
        <w:rPr>
          <w:rFonts w:ascii="Poor Richard" w:hAnsi="Poor Richard" w:cs="Poor Richard" w:eastAsia="Poor Richard"/>
          <w:sz w:val="40"/>
          <w:szCs w:val="40"/>
        </w:rPr>
      </w:pPr>
      <w:rPr/>
      <w:r>
        <w:rPr/>
        <w:br w:type="column"/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U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nit</w:t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1:</w:t>
      </w:r>
      <w:r>
        <w:rPr>
          <w:rFonts w:ascii="Poor Richard" w:hAnsi="Poor Richard" w:cs="Poor Richard" w:eastAsia="Poor Richard"/>
          <w:sz w:val="40"/>
          <w:szCs w:val="40"/>
          <w:spacing w:val="62"/>
          <w:w w:val="100"/>
        </w:rPr>
        <w:t> 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40"/>
          <w:szCs w:val="40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40"/>
          <w:szCs w:val="40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40"/>
          <w:szCs w:val="40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40"/>
          <w:szCs w:val="40"/>
          <w:spacing w:val="0"/>
          <w:w w:val="100"/>
        </w:rPr>
        <w:t>hips</w:t>
      </w:r>
    </w:p>
    <w:p>
      <w:pPr>
        <w:spacing w:before="71" w:after="0" w:line="240" w:lineRule="auto"/>
        <w:ind w:left="349" w:right="4514"/>
        <w:jc w:val="center"/>
        <w:rPr>
          <w:rFonts w:ascii="Poor Richard" w:hAnsi="Poor Richard" w:cs="Poor Richard" w:eastAsia="Poor Richard"/>
          <w:sz w:val="36"/>
          <w:szCs w:val="36"/>
        </w:rPr>
      </w:pPr>
      <w:rPr/>
      <w:r>
        <w:rPr/>
        <w:pict>
          <v:shape style="position:absolute;margin-left:503.25pt;margin-top:-44.174171pt;width:83.75pt;height:92.237pt;mso-position-horizontal-relative:page;mso-position-vertical-relative:paragraph;z-index:-159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Lea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99"/>
        </w:rPr>
        <w:t>Targe</w:t>
      </w:r>
      <w:r>
        <w:rPr>
          <w:rFonts w:ascii="Poor Richard" w:hAnsi="Poor Richard" w:cs="Poor Richard" w:eastAsia="Poor Richard"/>
          <w:sz w:val="36"/>
          <w:szCs w:val="36"/>
          <w:spacing w:val="1"/>
          <w:w w:val="99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</w:p>
    <w:p>
      <w:pPr>
        <w:jc w:val="center"/>
        <w:spacing w:after="0"/>
        <w:sectPr>
          <w:type w:val="continuous"/>
          <w:pgSz w:w="12240" w:h="15840"/>
          <w:pgMar w:top="180" w:bottom="280" w:left="620" w:right="400"/>
          <w:cols w:num="2" w:equalWidth="0">
            <w:col w:w="1323" w:space="2644"/>
            <w:col w:w="7253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72" w:lineRule="auto"/>
        <w:ind w:left="820" w:right="66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extu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reach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read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that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erenc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supp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</w:p>
    <w:p>
      <w:pPr>
        <w:spacing w:before="46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question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7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8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key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rs’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actions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</w:p>
    <w:p>
      <w:pPr>
        <w:spacing w:before="46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ibute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7" w:after="0" w:line="272" w:lineRule="auto"/>
        <w:ind w:left="820" w:right="338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j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points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xt</w:t>
      </w:r>
      <w:r>
        <w:rPr>
          <w:rFonts w:ascii="Poor Richard" w:hAnsi="Poor Richard" w:cs="Poor Richard" w:eastAsia="Poor Richard"/>
          <w:sz w:val="28"/>
          <w:szCs w:val="28"/>
          <w:spacing w:val="6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43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action,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oke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1191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ropel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oke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7" w:after="0" w:line="272" w:lineRule="auto"/>
        <w:ind w:left="820" w:right="522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line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incid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fect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acter,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3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85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orms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figu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anguage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ngui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lite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figu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feren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onnota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oke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ton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45" w:after="0" w:line="273" w:lineRule="auto"/>
        <w:ind w:left="820" w:right="83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naly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z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2" w:after="0" w:line="272" w:lineRule="auto"/>
        <w:ind w:left="820" w:right="28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ompare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filmed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ilm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dra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45" w:after="0" w:line="272" w:lineRule="auto"/>
        <w:ind w:left="820" w:right="419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ilm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perie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stay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depa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7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180" w:bottom="280" w:left="620" w:right="40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f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o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r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  <w:t>m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ati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o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-15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  <w:t>x</w:t>
      </w:r>
      <w:r>
        <w:rPr>
          <w:rFonts w:ascii="Poor Richard" w:hAnsi="Poor Richard" w:cs="Poor Richard" w:eastAsia="Poor Richard"/>
          <w:sz w:val="32"/>
          <w:szCs w:val="32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820" w:right="10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xplain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read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rence.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supp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</w:p>
    <w:p>
      <w:pPr>
        <w:spacing w:before="48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question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7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ails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</w:p>
    <w:p>
      <w:pPr>
        <w:spacing w:before="46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7" w:after="0" w:line="272" w:lineRule="auto"/>
        <w:ind w:left="820" w:right="29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supp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bute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over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urse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5" w:after="0" w:line="272" w:lineRule="auto"/>
        <w:ind w:left="820" w:right="42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j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key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ings.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" w:after="0" w:line="273" w:lineRule="auto"/>
        <w:ind w:left="820" w:right="538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orms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figu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anguage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ngui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lite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figu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feren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onnota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502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under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4" w:after="0" w:line="272" w:lineRule="auto"/>
        <w:ind w:left="820" w:right="19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gies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create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mood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situ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opic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6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8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xpla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.6)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ackno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icting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6)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7)</w:t>
      </w:r>
    </w:p>
    <w:p>
      <w:pPr>
        <w:spacing w:before="45" w:after="0" w:line="272" w:lineRule="auto"/>
        <w:ind w:left="820" w:right="4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pic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xpl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diffe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7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32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topic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ium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(RI.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7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Wri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8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task,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4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organ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z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al/fo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struc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39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erstanding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7" w:after="0" w:line="272" w:lineRule="auto"/>
        <w:ind w:left="820" w:right="40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formul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z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more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one</w:t>
      </w:r>
      <w:r>
        <w:rPr>
          <w:rFonts w:ascii="Poor Richard" w:hAnsi="Poor Richard" w:cs="Poor Richard" w:eastAsia="Poor Richard"/>
          <w:sz w:val="28"/>
          <w:szCs w:val="28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ft.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5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jc w:val="left"/>
        <w:spacing w:after="0"/>
        <w:sectPr>
          <w:pgSz w:w="12240" w:h="15840"/>
          <w:pgMar w:top="640" w:bottom="280" w:left="620" w:right="720"/>
        </w:sectPr>
      </w:pPr>
      <w:rPr/>
    </w:p>
    <w:p>
      <w:pPr>
        <w:spacing w:before="39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app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tegi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with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5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742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rors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capi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iz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nctua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amm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etc.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5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3" w:lineRule="auto"/>
        <w:ind w:left="820" w:right="66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have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ful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5)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prepa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multiple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5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20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editi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rewr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not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roach.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5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363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edit,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mine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6)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tech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publi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.6)</w:t>
      </w:r>
    </w:p>
    <w:p>
      <w:pPr>
        <w:spacing w:before="48" w:after="0" w:line="272" w:lineRule="auto"/>
        <w:ind w:left="820" w:right="441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abora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peers,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teache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throu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ance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6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49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ibil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wrote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rms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fect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rm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8)</w:t>
      </w:r>
    </w:p>
    <w:p>
      <w:pPr>
        <w:spacing w:before="45" w:after="0" w:line="272" w:lineRule="auto"/>
        <w:ind w:left="820" w:right="39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acts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must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uoted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plag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z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8)</w:t>
      </w:r>
    </w:p>
    <w:p>
      <w:pPr>
        <w:spacing w:before="48" w:after="0" w:line="272" w:lineRule="auto"/>
        <w:ind w:left="820" w:right="49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standard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bib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iogra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urc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quoted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5" w:after="0" w:line="272" w:lineRule="auto"/>
        <w:ind w:left="820" w:right="52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extu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pports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nalysi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9)</w:t>
      </w:r>
    </w:p>
    <w:p>
      <w:pPr>
        <w:spacing w:before="4" w:after="0" w:line="272" w:lineRule="auto"/>
        <w:ind w:left="820" w:right="514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and/or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(W.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9)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ength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cra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rough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use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6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2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20"/>
          <w:w w:val="100"/>
        </w:rPr>
        <w:pict>
          <v:shape style="width:15pt;height: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42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  <w:position w:val="0"/>
        </w:rPr>
        <w:t>)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S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  <w:t>p</w:t>
      </w:r>
      <w:r>
        <w:rPr>
          <w:rFonts w:ascii="Poor Richard" w:hAnsi="Poor Richard" w:cs="Poor Richard" w:eastAsia="Poor Richard"/>
          <w:sz w:val="32"/>
          <w:szCs w:val="32"/>
          <w:spacing w:val="3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eak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ng/L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st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ni</w:t>
      </w:r>
      <w:r>
        <w:rPr>
          <w:rFonts w:ascii="Poor Richard" w:hAnsi="Poor Richard" w:cs="Poor Richard" w:eastAsia="Poor Richard"/>
          <w:sz w:val="32"/>
          <w:szCs w:val="32"/>
          <w:spacing w:val="-2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2"/>
          <w:szCs w:val="32"/>
          <w:spacing w:val="-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820" w:right="25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rch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24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questions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contr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abora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8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tex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contr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668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tici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sever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speak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question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elab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oth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jc w:val="left"/>
        <w:spacing w:after="0"/>
        <w:sectPr>
          <w:pgSz w:w="12240" w:h="15840"/>
          <w:pgMar w:top="680" w:bottom="280" w:left="620" w:right="620"/>
        </w:sectPr>
      </w:pPr>
      <w:rPr/>
    </w:p>
    <w:p>
      <w:pPr>
        <w:spacing w:before="39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ack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progre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-to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5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make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ob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omments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6" w:after="0" w:line="273" w:lineRule="auto"/>
        <w:ind w:left="820" w:right="162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egr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j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iews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ers.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reader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audien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26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nted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var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term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mot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ious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2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2" w:lineRule="auto"/>
        <w:ind w:left="820" w:right="36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rgument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rm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ibility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speaker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urpo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fact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(s)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(s).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48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peak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’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gume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nable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/she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</w:p>
    <w:p>
      <w:pPr>
        <w:spacing w:before="46" w:after="0" w:line="240" w:lineRule="auto"/>
        <w:ind w:left="82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7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speaker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3)</w:t>
      </w:r>
    </w:p>
    <w:p>
      <w:pPr>
        <w:spacing w:before="45" w:after="0" w:line="272" w:lineRule="auto"/>
        <w:ind w:left="820" w:right="852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peak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sup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is/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aim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gume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.3)</w:t>
      </w:r>
    </w:p>
    <w:p>
      <w:pPr>
        <w:spacing w:before="4" w:after="0" w:line="272" w:lineRule="auto"/>
        <w:ind w:left="820" w:right="52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oints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asize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4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nd/or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(SL.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7" w:after="0" w:line="272" w:lineRule="auto"/>
        <w:ind w:left="820" w:right="657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upport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indings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e,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alid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oning,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detail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" w:after="0" w:line="272" w:lineRule="auto"/>
        <w:ind w:left="820" w:right="413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ical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ropr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ade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ronunc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2"/>
          <w:szCs w:val="32"/>
        </w:rPr>
      </w:pPr>
      <w:rPr/>
      <w:r>
        <w:rPr>
          <w:rFonts w:ascii="Poor Richard" w:hAnsi="Poor Richard" w:cs="Poor Richard" w:eastAsia="Poor Richard"/>
          <w:sz w:val="32"/>
          <w:szCs w:val="32"/>
          <w:w w:val="99"/>
        </w:rPr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2"/>
          <w:szCs w:val="32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2"/>
          <w:szCs w:val="32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  <w:r>
        <w:rPr>
          <w:rFonts w:ascii="Poor Richard" w:hAnsi="Poor Richard" w:cs="Poor Richard" w:eastAsia="Poor Richard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00" w:right="-20"/>
        <w:jc w:val="left"/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3" w:lineRule="auto"/>
        <w:ind w:left="820" w:right="40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exp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rbs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tenc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each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1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2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identi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orrect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ppropr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1)</w:t>
      </w:r>
    </w:p>
    <w:p>
      <w:pPr>
        <w:spacing w:before="45" w:after="0" w:line="272" w:lineRule="auto"/>
        <w:ind w:left="820" w:right="178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etermi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omma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ell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is,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ashes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ak.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5" w:after="0" w:line="272" w:lineRule="auto"/>
        <w:ind w:left="820" w:right="891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ipsis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q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uoti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5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entenc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.2)</w:t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known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using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4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5" w:after="0" w:line="273" w:lineRule="auto"/>
        <w:ind w:left="820" w:right="495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break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kno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its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nknown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spacing w:before="2" w:after="0" w:line="272" w:lineRule="auto"/>
        <w:ind w:left="820" w:right="173" w:firstLine="-360"/>
        <w:jc w:val="left"/>
        <w:tabs>
          <w:tab w:pos="82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unkno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nsu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ialized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mate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.4)</w:t>
      </w:r>
    </w:p>
    <w:p>
      <w:pPr>
        <w:jc w:val="left"/>
        <w:spacing w:after="0"/>
        <w:sectPr>
          <w:pgSz w:w="12240" w:h="15840"/>
          <w:pgMar w:top="680" w:bottom="280" w:left="620" w:right="620"/>
        </w:sectPr>
      </w:pPr>
      <w:rPr/>
    </w:p>
    <w:p>
      <w:pPr>
        <w:spacing w:before="39" w:after="0" w:line="272" w:lineRule="auto"/>
        <w:ind w:left="460" w:right="45" w:firstLine="-360"/>
        <w:jc w:val="left"/>
        <w:tabs>
          <w:tab w:pos="46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efine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orms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figu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anguage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ngui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lite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ing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ig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5)</w:t>
      </w:r>
    </w:p>
    <w:p>
      <w:pPr>
        <w:spacing w:before="5" w:after="0" w:line="272" w:lineRule="auto"/>
        <w:ind w:left="460" w:right="576" w:firstLine="-360"/>
        <w:jc w:val="left"/>
        <w:tabs>
          <w:tab w:pos="46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relatio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use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relat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und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rstand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iple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.5)</w:t>
      </w:r>
    </w:p>
    <w:p>
      <w:pPr>
        <w:spacing w:before="4" w:after="0" w:line="240" w:lineRule="auto"/>
        <w:ind w:left="100" w:right="-20"/>
        <w:jc w:val="left"/>
        <w:tabs>
          <w:tab w:pos="46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feren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onnota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mea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5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)</w:t>
      </w:r>
    </w:p>
    <w:p>
      <w:pPr>
        <w:spacing w:before="48" w:after="0" w:line="272" w:lineRule="auto"/>
        <w:ind w:left="460" w:right="515" w:firstLine="-360"/>
        <w:jc w:val="left"/>
        <w:tabs>
          <w:tab w:pos="46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ze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ow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-4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rds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simi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enot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tions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ry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rent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onnotat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5)</w:t>
      </w:r>
    </w:p>
    <w:p>
      <w:pPr>
        <w:spacing w:before="4" w:after="0" w:line="272" w:lineRule="auto"/>
        <w:ind w:left="460" w:right="548" w:firstLine="-360"/>
        <w:jc w:val="left"/>
        <w:tabs>
          <w:tab w:pos="46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gnize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feren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betwe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gen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emic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3"/>
          <w:w w:val="100"/>
        </w:rPr>
        <w:t>n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(L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.6)</w:t>
      </w:r>
    </w:p>
    <w:p>
      <w:pPr>
        <w:spacing w:before="4" w:after="0" w:line="272" w:lineRule="auto"/>
        <w:ind w:left="460" w:right="376" w:firstLine="-360"/>
        <w:jc w:val="left"/>
        <w:tabs>
          <w:tab w:pos="460" w:val="left"/>
        </w:tabs>
        <w:rPr>
          <w:rFonts w:ascii="Poor Richard" w:hAnsi="Poor Richard" w:cs="Poor Richard" w:eastAsia="Poor Richard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acqui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gr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-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app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op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aca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emic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ma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n-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pe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if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d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/p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incr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ase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c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omprehension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-3"/>
          <w:w w:val="100"/>
        </w:rPr>
        <w:t>e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res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28"/>
          <w:szCs w:val="28"/>
          <w:spacing w:val="1"/>
          <w:w w:val="100"/>
        </w:rPr>
        <w:t>(</w:t>
      </w:r>
      <w:r>
        <w:rPr>
          <w:rFonts w:ascii="Poor Richard" w:hAnsi="Poor Richard" w:cs="Poor Richard" w:eastAsia="Poor Richard"/>
          <w:sz w:val="28"/>
          <w:szCs w:val="28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28"/>
          <w:szCs w:val="28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28"/>
          <w:szCs w:val="28"/>
          <w:spacing w:val="0"/>
          <w:w w:val="100"/>
        </w:rPr>
        <w:t>.6)</w:t>
      </w:r>
    </w:p>
    <w:sectPr>
      <w:pgSz w:w="12240" w:h="15840"/>
      <w:pgMar w:top="68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2015-08-05T13:37:42Z</dcterms:created>
  <dcterms:modified xsi:type="dcterms:W3CDTF">2015-08-05T13:37:42Z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