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20" w:bottom="280" w:left="620" w:right="30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101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it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rature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397" w:lineRule="exact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-1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position w:val="0"/>
        </w:rPr>
      </w:r>
    </w:p>
    <w:p>
      <w:pPr>
        <w:spacing w:before="2" w:after="0" w:line="240" w:lineRule="auto"/>
        <w:ind w:left="-62" w:right="4094"/>
        <w:jc w:val="center"/>
        <w:rPr>
          <w:rFonts w:ascii="Poor Richard" w:hAnsi="Poor Richard" w:cs="Poor Richard" w:eastAsia="Poor Richard"/>
          <w:sz w:val="56"/>
          <w:szCs w:val="56"/>
        </w:rPr>
      </w:pPr>
      <w:rPr/>
      <w:r>
        <w:rPr/>
        <w:br w:type="column"/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56"/>
          <w:szCs w:val="56"/>
          <w:spacing w:val="3"/>
          <w:w w:val="100"/>
        </w:rPr>
        <w:t>n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it</w:t>
      </w:r>
      <w:r>
        <w:rPr>
          <w:rFonts w:ascii="Poor Richard" w:hAnsi="Poor Richard" w:cs="Poor Richard" w:eastAsia="Poor Richard"/>
          <w:sz w:val="56"/>
          <w:szCs w:val="5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  <w:t>2:</w:t>
      </w:r>
      <w:r>
        <w:rPr>
          <w:rFonts w:ascii="Poor Richard" w:hAnsi="Poor Richard" w:cs="Poor Richard" w:eastAsia="Poor Richard"/>
          <w:sz w:val="56"/>
          <w:szCs w:val="56"/>
          <w:spacing w:val="88"/>
          <w:w w:val="100"/>
        </w:rPr>
        <w:t> </w:t>
      </w:r>
      <w:r>
        <w:rPr>
          <w:rFonts w:ascii="Poor Richard" w:hAnsi="Poor Richard" w:cs="Poor Richard" w:eastAsia="Poor Richard"/>
          <w:sz w:val="56"/>
          <w:szCs w:val="56"/>
          <w:spacing w:val="0"/>
          <w:w w:val="99"/>
        </w:rPr>
        <w:t>Jou</w:t>
      </w:r>
      <w:r>
        <w:rPr>
          <w:rFonts w:ascii="Poor Richard" w:hAnsi="Poor Richard" w:cs="Poor Richard" w:eastAsia="Poor Richard"/>
          <w:sz w:val="56"/>
          <w:szCs w:val="56"/>
          <w:spacing w:val="2"/>
          <w:w w:val="99"/>
        </w:rPr>
        <w:t>r</w:t>
      </w:r>
      <w:r>
        <w:rPr>
          <w:rFonts w:ascii="Poor Richard" w:hAnsi="Poor Richard" w:cs="Poor Richard" w:eastAsia="Poor Richard"/>
          <w:sz w:val="56"/>
          <w:szCs w:val="56"/>
          <w:spacing w:val="0"/>
          <w:w w:val="99"/>
        </w:rPr>
        <w:t>ney</w:t>
      </w:r>
      <w:r>
        <w:rPr>
          <w:rFonts w:ascii="Poor Richard" w:hAnsi="Poor Richard" w:cs="Poor Richard" w:eastAsia="Poor Richard"/>
          <w:sz w:val="56"/>
          <w:szCs w:val="56"/>
          <w:spacing w:val="0"/>
          <w:w w:val="100"/>
        </w:rPr>
      </w:r>
    </w:p>
    <w:p>
      <w:pPr>
        <w:spacing w:before="90" w:after="0" w:line="240" w:lineRule="auto"/>
        <w:ind w:left="74" w:right="4226"/>
        <w:jc w:val="center"/>
        <w:rPr>
          <w:rFonts w:ascii="Poor Richard" w:hAnsi="Poor Richard" w:cs="Poor Richard" w:eastAsia="Poor Richard"/>
          <w:sz w:val="48"/>
          <w:szCs w:val="48"/>
        </w:rPr>
      </w:pPr>
      <w:rPr/>
      <w:r>
        <w:rPr/>
        <w:pict>
          <v:shape style="position:absolute;margin-left:508.5pt;margin-top:-46.366234pt;width:83.233pt;height:125pt;mso-position-horizontal-relative:page;mso-position-vertical-relative:paragraph;z-index:-75" type="#_x0000_t75">
            <v:imagedata r:id="rId5" o:title=""/>
          </v:shape>
        </w:pict>
      </w:r>
      <w:r>
        <w:rPr>
          <w:rFonts w:ascii="Poor Richard" w:hAnsi="Poor Richard" w:cs="Poor Richard" w:eastAsia="Poor Richard"/>
          <w:sz w:val="48"/>
          <w:szCs w:val="48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</w:rPr>
        <w:t>earning</w:t>
      </w:r>
      <w:r>
        <w:rPr>
          <w:rFonts w:ascii="Poor Richard" w:hAnsi="Poor Richard" w:cs="Poor Richard" w:eastAsia="Poor Richard"/>
          <w:sz w:val="48"/>
          <w:szCs w:val="48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48"/>
          <w:szCs w:val="48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48"/>
          <w:szCs w:val="48"/>
          <w:spacing w:val="2"/>
          <w:w w:val="99"/>
        </w:rPr>
        <w:t>g</w:t>
      </w:r>
      <w:r>
        <w:rPr>
          <w:rFonts w:ascii="Poor Richard" w:hAnsi="Poor Richard" w:cs="Poor Richard" w:eastAsia="Poor Richard"/>
          <w:sz w:val="48"/>
          <w:szCs w:val="48"/>
          <w:spacing w:val="0"/>
          <w:w w:val="100"/>
        </w:rPr>
        <w:t>ets</w:t>
      </w:r>
    </w:p>
    <w:p>
      <w:pPr>
        <w:jc w:val="center"/>
        <w:spacing w:after="0"/>
        <w:sectPr>
          <w:type w:val="continuous"/>
          <w:pgSz w:w="12240" w:h="15840"/>
          <w:pgMar w:top="320" w:bottom="280" w:left="620" w:right="300"/>
          <w:cols w:num="2" w:equalWidth="0">
            <w:col w:w="1479" w:space="2376"/>
            <w:col w:w="7465"/>
          </w:cols>
        </w:sectPr>
      </w:pPr>
      <w:rPr/>
    </w:p>
    <w:p>
      <w:pPr>
        <w:spacing w:before="71" w:after="0" w:line="275" w:lineRule="auto"/>
        <w:ind w:left="1540" w:right="862" w:firstLine="-1440"/>
        <w:jc w:val="both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.7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        </w:t>
      </w:r>
      <w:r>
        <w:rPr>
          <w:rFonts w:ascii="Poor Richard" w:hAnsi="Poor Richard" w:cs="Poor Richard" w:eastAsia="Poor Richard"/>
          <w:sz w:val="36"/>
          <w:szCs w:val="36"/>
          <w:spacing w:val="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ext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ch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odu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tion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story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drama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stays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faith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ul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scri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t,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uating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oic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made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by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dire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nforma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ional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  <w:u w:val="single" w:color="0000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xt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2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5" w:lineRule="auto"/>
        <w:ind w:left="1540" w:right="922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.3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cite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textual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idence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what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well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nfer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drawn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from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76" w:lineRule="auto"/>
        <w:ind w:left="1540" w:right="453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.5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tail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structure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ific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aragra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cludi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role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particular</w:t>
      </w:r>
      <w:r>
        <w:rPr>
          <w:rFonts w:ascii="Poor Richard" w:hAnsi="Poor Richard" w:cs="Poor Richard" w:eastAsia="Poor Richard"/>
          <w:sz w:val="36"/>
          <w:szCs w:val="36"/>
          <w:spacing w:val="-1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sentenc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developing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fin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key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conc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pt.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4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RI.8.7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evaluate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adv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ntages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antages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usi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iff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rent</w:t>
      </w:r>
    </w:p>
    <w:p>
      <w:pPr>
        <w:spacing w:before="60" w:after="0" w:line="240" w:lineRule="auto"/>
        <w:ind w:left="154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diums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pres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articular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ic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riti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5" w:lineRule="auto"/>
        <w:ind w:left="1540" w:right="463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.1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odu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clear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writi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hich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opm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organization,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ty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ropr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te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to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task,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ose,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audienc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2" w:after="0" w:line="276" w:lineRule="auto"/>
        <w:ind w:left="1540" w:right="579" w:firstLine="-1440"/>
        <w:jc w:val="left"/>
        <w:tabs>
          <w:tab w:pos="158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gat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informa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from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ulti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print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ig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tal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ourc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serach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effectivel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;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b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ity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curacy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sourc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q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para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hrase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ta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ions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rs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avoidi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iar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sm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owi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dard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rmat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for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cita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ion.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5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W.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.10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ite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rou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ely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rt</w:t>
      </w:r>
      <w:r>
        <w:rPr>
          <w:rFonts w:ascii="Poor Richard" w:hAnsi="Poor Richard" w:cs="Poor Richard" w:eastAsia="Poor Richard"/>
          <w:sz w:val="36"/>
          <w:szCs w:val="36"/>
          <w:spacing w:val="5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fram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5" w:lineRule="auto"/>
        <w:ind w:left="1540" w:right="3134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/>
        <w:pict>
          <v:shape style="position:absolute;margin-left:45.75pt;margin-top:28.36581pt;width:23.25pt;height:23.25pt;mso-position-horizontal-relative:page;mso-position-vertical-relative:paragraph;z-index:-76" type="#_x0000_t75">
            <v:imagedata r:id="rId6" o:title=""/>
          </v:shape>
        </w:pic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cipline-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pecific</w:t>
      </w:r>
      <w:r>
        <w:rPr>
          <w:rFonts w:ascii="Poor Richard" w:hAnsi="Poor Richard" w:cs="Poor Richard" w:eastAsia="Poor Richard"/>
          <w:sz w:val="36"/>
          <w:szCs w:val="36"/>
          <w:spacing w:val="-2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es,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audiences.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mm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bu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ary</w:t>
      </w:r>
      <w:r>
        <w:rPr>
          <w:rFonts w:ascii="Poor Richard" w:hAnsi="Poor Richard" w:cs="Poor Richard" w:eastAsia="Poor Richard"/>
          <w:sz w:val="36"/>
          <w:szCs w:val="36"/>
          <w:spacing w:val="-1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6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-Trait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20" w:bottom="280" w:left="620" w:right="300"/>
        </w:sectPr>
      </w:pPr>
      <w:rPr/>
    </w:p>
    <w:p>
      <w:pPr>
        <w:spacing w:before="61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Sp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ak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  <w:t>/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stening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ap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from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Q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uart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1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SL.8.1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engage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tive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-8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aborative</w:t>
      </w:r>
      <w:r>
        <w:rPr>
          <w:rFonts w:ascii="Poor Richard" w:hAnsi="Poor Richard" w:cs="Poor Richard" w:eastAsia="Poor Richard"/>
          <w:sz w:val="36"/>
          <w:szCs w:val="36"/>
          <w:spacing w:val="-1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discu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ns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th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erse</w:t>
      </w:r>
    </w:p>
    <w:p>
      <w:pPr>
        <w:spacing w:before="62" w:after="0" w:line="240" w:lineRule="auto"/>
        <w:ind w:left="154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tners,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buildi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’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ideas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xpres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eir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own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earl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</w:p>
    <w:p>
      <w:pPr>
        <w:spacing w:before="60" w:after="0" w:line="275" w:lineRule="auto"/>
        <w:ind w:left="1540" w:right="458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SL.8.2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yze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rmati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resent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erse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ia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rmats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tives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b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hind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ntat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on.</w:t>
      </w:r>
    </w:p>
    <w:p>
      <w:pPr>
        <w:spacing w:before="0" w:after="0" w:line="276" w:lineRule="auto"/>
        <w:ind w:left="1540" w:right="475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SL.8.3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neate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eak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’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gum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ific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claim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aluati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sou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dness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reasoni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ce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uffici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ncy</w:t>
      </w:r>
      <w:r>
        <w:rPr>
          <w:rFonts w:ascii="Poor Richard" w:hAnsi="Poor Richard" w:cs="Poor Richard" w:eastAsia="Poor Richard"/>
          <w:sz w:val="36"/>
          <w:szCs w:val="36"/>
          <w:spacing w:val="-1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evidence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ntif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when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rel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ntrodu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405" w:lineRule="exact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SL.8.4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claims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findi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gs,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mph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z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poin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focuse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</w:p>
    <w:p>
      <w:pPr>
        <w:spacing w:before="60" w:after="0" w:line="276" w:lineRule="auto"/>
        <w:ind w:left="1540" w:right="232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er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with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leva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nce,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sound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id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easoni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g,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wel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-ch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sen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s;</w:t>
      </w:r>
      <w:r>
        <w:rPr>
          <w:rFonts w:ascii="Poor Richard" w:hAnsi="Poor Richard" w:cs="Poor Richard" w:eastAsia="Poor Richard"/>
          <w:sz w:val="36"/>
          <w:szCs w:val="36"/>
          <w:spacing w:val="-9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opr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ate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ye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ntac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,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q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uate</w:t>
      </w:r>
      <w:r>
        <w:rPr>
          <w:rFonts w:ascii="Poor Richard" w:hAnsi="Poor Richard" w:cs="Poor Richard" w:eastAsia="Poor Richard"/>
          <w:sz w:val="36"/>
          <w:szCs w:val="36"/>
          <w:spacing w:val="-6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volume,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clear</w:t>
      </w:r>
      <w:r>
        <w:rPr>
          <w:rFonts w:ascii="Poor Richard" w:hAnsi="Poor Richard" w:cs="Poor Richard" w:eastAsia="Poor Richard"/>
          <w:sz w:val="36"/>
          <w:szCs w:val="36"/>
          <w:spacing w:val="-7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pro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un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iation.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w w:val="99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  <w:u w:val="single" w:color="0000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  <w:u w:val="single" w:color="000000"/>
        </w:rPr>
        <w:t>nguage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40" w:lineRule="auto"/>
        <w:ind w:left="100" w:right="-20"/>
        <w:jc w:val="left"/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can.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2" w:after="0" w:line="240" w:lineRule="auto"/>
        <w:ind w:left="100" w:right="-2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.2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dard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Eng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onventions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rre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tl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y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p>
      <w:pPr>
        <w:spacing w:before="60" w:after="0" w:line="275" w:lineRule="auto"/>
        <w:ind w:left="1540" w:right="154" w:firstLine="-1440"/>
        <w:jc w:val="left"/>
        <w:tabs>
          <w:tab w:pos="1540" w:val="left"/>
        </w:tabs>
        <w:rPr>
          <w:rFonts w:ascii="Poor Richard" w:hAnsi="Poor Richard" w:cs="Poor Richard" w:eastAsia="Poor Richard"/>
          <w:sz w:val="36"/>
          <w:szCs w:val="36"/>
        </w:rPr>
      </w:pPr>
      <w:rPr/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L.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8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.4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ab/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rmi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ify</w:t>
      </w:r>
      <w:r>
        <w:rPr>
          <w:rFonts w:ascii="Poor Richard" w:hAnsi="Poor Richard" w:cs="Poor Richard" w:eastAsia="Poor Richard"/>
          <w:sz w:val="36"/>
          <w:szCs w:val="36"/>
          <w:spacing w:val="-1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-4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un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k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no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w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d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mu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tip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l</w:t>
      </w:r>
      <w:r>
        <w:rPr>
          <w:rFonts w:ascii="Poor Richard" w:hAnsi="Poor Richard" w:cs="Poor Richard" w:eastAsia="Poor Richard"/>
          <w:sz w:val="36"/>
          <w:szCs w:val="36"/>
          <w:spacing w:val="6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-m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an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ng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words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or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phra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s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es,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3"/>
          <w:w w:val="100"/>
        </w:rPr>
        <w:t>c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h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o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osi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-3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fle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x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b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ly</w:t>
      </w:r>
      <w:r>
        <w:rPr>
          <w:rFonts w:ascii="Poor Richard" w:hAnsi="Poor Richard" w:cs="Poor Richard" w:eastAsia="Poor Richard"/>
          <w:sz w:val="36"/>
          <w:szCs w:val="36"/>
          <w:spacing w:val="-1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f</w:t>
      </w:r>
      <w:r>
        <w:rPr>
          <w:rFonts w:ascii="Poor Richard" w:hAnsi="Poor Richard" w:cs="Poor Richard" w:eastAsia="Poor Richard"/>
          <w:sz w:val="36"/>
          <w:szCs w:val="36"/>
          <w:spacing w:val="2"/>
          <w:w w:val="100"/>
        </w:rPr>
        <w:t>r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om</w:t>
      </w:r>
      <w:r>
        <w:rPr>
          <w:rFonts w:ascii="Poor Richard" w:hAnsi="Poor Richard" w:cs="Poor Richard" w:eastAsia="Poor Richard"/>
          <w:sz w:val="36"/>
          <w:szCs w:val="36"/>
          <w:spacing w:val="-5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ra</w:t>
      </w:r>
      <w:r>
        <w:rPr>
          <w:rFonts w:ascii="Poor Richard" w:hAnsi="Poor Richard" w:cs="Poor Richard" w:eastAsia="Poor Richard"/>
          <w:sz w:val="36"/>
          <w:szCs w:val="36"/>
          <w:spacing w:val="-1"/>
          <w:w w:val="100"/>
        </w:rPr>
        <w:t>n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ge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of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 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stra</w:t>
      </w:r>
      <w:r>
        <w:rPr>
          <w:rFonts w:ascii="Poor Richard" w:hAnsi="Poor Richard" w:cs="Poor Richard" w:eastAsia="Poor Richard"/>
          <w:sz w:val="36"/>
          <w:szCs w:val="36"/>
          <w:spacing w:val="-2"/>
          <w:w w:val="100"/>
        </w:rPr>
        <w:t>t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e</w:t>
      </w:r>
      <w:r>
        <w:rPr>
          <w:rFonts w:ascii="Poor Richard" w:hAnsi="Poor Richard" w:cs="Poor Richard" w:eastAsia="Poor Richard"/>
          <w:sz w:val="36"/>
          <w:szCs w:val="36"/>
          <w:spacing w:val="1"/>
          <w:w w:val="100"/>
        </w:rPr>
        <w:t>g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  <w:t>ies.</w:t>
      </w:r>
      <w:r>
        <w:rPr>
          <w:rFonts w:ascii="Poor Richard" w:hAnsi="Poor Richard" w:cs="Poor Richard" w:eastAsia="Poor Richard"/>
          <w:sz w:val="36"/>
          <w:szCs w:val="36"/>
          <w:spacing w:val="0"/>
          <w:w w:val="100"/>
        </w:rPr>
      </w:r>
    </w:p>
    <w:sectPr>
      <w:pgSz w:w="12240" w:h="15840"/>
      <w:pgMar w:top="66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oor Richard">
    <w:altName w:val="Poor Richar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dcterms:created xsi:type="dcterms:W3CDTF">2015-08-05T13:38:30Z</dcterms:created>
  <dcterms:modified xsi:type="dcterms:W3CDTF">2015-08-05T13:38:30Z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2015-08-05T00:00:00Z</vt:filetime>
  </property>
</Properties>
</file>