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0" w:bottom="280" w:left="620" w:right="2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88"/>
        <w:jc w:val="left"/>
        <w:rPr>
          <w:rFonts w:ascii="Poor Richard" w:hAnsi="Poor Richard" w:cs="Poor Richard" w:eastAsia="Poor Richard"/>
          <w:sz w:val="32"/>
          <w:szCs w:val="32"/>
        </w:rPr>
      </w:pPr>
      <w:rPr/>
      <w:r>
        <w:rPr>
          <w:rFonts w:ascii="Poor Richard" w:hAnsi="Poor Richard" w:cs="Poor Richard" w:eastAsia="Poor Richard"/>
          <w:sz w:val="32"/>
          <w:szCs w:val="32"/>
          <w:w w:val="99"/>
        </w:rPr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  <w:t>L</w:t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i</w:t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  <w:t>t</w:t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erat</w:t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  <w:t>u</w:t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re</w:t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</w:rPr>
      </w:r>
    </w:p>
    <w:p>
      <w:pPr>
        <w:spacing w:before="57" w:after="0" w:line="309" w:lineRule="exact"/>
        <w:ind w:left="100" w:right="-20"/>
        <w:jc w:val="left"/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Poor Richard" w:hAnsi="Poor Richard" w:cs="Poor Richard" w:eastAsia="Poor Richard"/>
          <w:sz w:val="28"/>
          <w:szCs w:val="28"/>
          <w:spacing w:val="0"/>
          <w:w w:val="100"/>
          <w:position w:val="-1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  <w:position w:val="-1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  <w:position w:val="-1"/>
        </w:rPr>
        <w:t>can.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  <w:position w:val="-1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  <w:position w:val="-1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  <w:position w:val="-1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  <w:position w:val="-1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  <w:position w:val="-1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  <w:position w:val="-1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  <w:position w:val="-1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  <w:position w:val="-1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  <w:position w:val="-1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  <w:position w:val="-1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  <w:position w:val="0"/>
        </w:rPr>
      </w:r>
    </w:p>
    <w:p>
      <w:pPr>
        <w:spacing w:before="20" w:after="0" w:line="240" w:lineRule="auto"/>
        <w:ind w:right="-20"/>
        <w:jc w:val="left"/>
        <w:rPr>
          <w:rFonts w:ascii="Poor Richard" w:hAnsi="Poor Richard" w:cs="Poor Richard" w:eastAsia="Poor Richard"/>
          <w:sz w:val="40"/>
          <w:szCs w:val="40"/>
        </w:rPr>
      </w:pPr>
      <w:rPr/>
      <w:r>
        <w:rPr/>
        <w:br w:type="column"/>
      </w:r>
      <w:r>
        <w:rPr>
          <w:rFonts w:ascii="Poor Richard" w:hAnsi="Poor Richard" w:cs="Poor Richard" w:eastAsia="Poor Richard"/>
          <w:sz w:val="40"/>
          <w:szCs w:val="40"/>
          <w:spacing w:val="1"/>
          <w:w w:val="100"/>
        </w:rPr>
        <w:t>U</w:t>
      </w:r>
      <w:r>
        <w:rPr>
          <w:rFonts w:ascii="Poor Richard" w:hAnsi="Poor Richard" w:cs="Poor Richard" w:eastAsia="Poor Richard"/>
          <w:sz w:val="40"/>
          <w:szCs w:val="40"/>
          <w:spacing w:val="0"/>
          <w:w w:val="100"/>
        </w:rPr>
        <w:t>nit</w:t>
      </w:r>
      <w:r>
        <w:rPr>
          <w:rFonts w:ascii="Poor Richard" w:hAnsi="Poor Richard" w:cs="Poor Richard" w:eastAsia="Poor Richard"/>
          <w:sz w:val="40"/>
          <w:szCs w:val="40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40"/>
          <w:szCs w:val="40"/>
          <w:spacing w:val="0"/>
          <w:w w:val="100"/>
        </w:rPr>
        <w:t>2:</w:t>
      </w:r>
      <w:r>
        <w:rPr>
          <w:rFonts w:ascii="Poor Richard" w:hAnsi="Poor Richard" w:cs="Poor Richard" w:eastAsia="Poor Richard"/>
          <w:sz w:val="40"/>
          <w:szCs w:val="40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40"/>
          <w:szCs w:val="40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40"/>
          <w:szCs w:val="40"/>
          <w:spacing w:val="0"/>
          <w:w w:val="100"/>
        </w:rPr>
        <w:t>Jou</w:t>
      </w:r>
      <w:r>
        <w:rPr>
          <w:rFonts w:ascii="Poor Richard" w:hAnsi="Poor Richard" w:cs="Poor Richard" w:eastAsia="Poor Richard"/>
          <w:sz w:val="40"/>
          <w:szCs w:val="40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40"/>
          <w:szCs w:val="40"/>
          <w:spacing w:val="0"/>
          <w:w w:val="100"/>
        </w:rPr>
        <w:t>ney</w:t>
      </w:r>
    </w:p>
    <w:p>
      <w:pPr>
        <w:spacing w:before="71" w:after="0" w:line="240" w:lineRule="auto"/>
        <w:ind w:left="38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/>
        <w:pict>
          <v:shape style="position:absolute;margin-left:516.799988pt;margin-top:-56.777172pt;width:77.9pt;height:116.97pt;mso-position-horizontal-relative:page;mso-position-vertical-relative:paragraph;z-index:-117" type="#_x0000_t75">
            <v:imagedata r:id="rId5" o:title=""/>
          </v:shape>
        </w:pic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Lea</w:t>
      </w:r>
      <w:r>
        <w:rPr>
          <w:rFonts w:ascii="Poor Richard" w:hAnsi="Poor Richard" w:cs="Poor Richard" w:eastAsia="Poor Richard"/>
          <w:sz w:val="36"/>
          <w:szCs w:val="36"/>
          <w:spacing w:val="3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Targe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</w:p>
    <w:p>
      <w:pPr>
        <w:jc w:val="left"/>
        <w:spacing w:after="0"/>
        <w:sectPr>
          <w:type w:val="continuous"/>
          <w:pgSz w:w="12240" w:h="15840"/>
          <w:pgMar w:top="0" w:bottom="280" w:left="620" w:right="240"/>
          <w:cols w:num="2" w:equalWidth="0">
            <w:col w:w="1323" w:space="3002"/>
            <w:col w:w="7055"/>
          </w:cols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9" w:after="0" w:line="272" w:lineRule="auto"/>
        <w:ind w:left="820" w:right="444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ompare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ast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filmed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story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text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ipt.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(RL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7)</w:t>
      </w:r>
    </w:p>
    <w:p>
      <w:pPr>
        <w:spacing w:before="4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identi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ious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ques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ilm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dra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a.</w:t>
      </w:r>
      <w:r>
        <w:rPr>
          <w:rFonts w:ascii="Poor Richard" w:hAnsi="Poor Richard" w:cs="Poor Richard" w:eastAsia="Poor Richard"/>
          <w:sz w:val="28"/>
          <w:szCs w:val="28"/>
          <w:spacing w:val="44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.7)</w:t>
      </w:r>
    </w:p>
    <w:p>
      <w:pPr>
        <w:spacing w:before="48" w:after="0" w:line="272" w:lineRule="auto"/>
        <w:ind w:left="820" w:right="574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ze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ow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ous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ques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ilm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pro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tion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story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add</w:t>
      </w:r>
      <w:r>
        <w:rPr>
          <w:rFonts w:ascii="Poor Richard" w:hAnsi="Poor Richard" w:cs="Poor Richard" w:eastAsia="Poor Richard"/>
          <w:sz w:val="28"/>
          <w:szCs w:val="28"/>
          <w:spacing w:val="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ch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nge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x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perie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(RL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7)</w:t>
      </w:r>
    </w:p>
    <w:p>
      <w:pPr>
        <w:spacing w:before="4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ev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uate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rect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stay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ithful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depa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rom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x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nd/or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7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Poor Richard" w:hAnsi="Poor Richard" w:cs="Poor Richard" w:eastAsia="Poor Richard"/>
          <w:sz w:val="32"/>
          <w:szCs w:val="32"/>
        </w:rPr>
      </w:pPr>
      <w:rPr/>
      <w:r>
        <w:rPr>
          <w:rFonts w:ascii="Poor Richard" w:hAnsi="Poor Richard" w:cs="Poor Richard" w:eastAsia="Poor Richard"/>
          <w:sz w:val="32"/>
          <w:szCs w:val="32"/>
          <w:w w:val="99"/>
        </w:rPr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  <w:t>I</w:t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  <w:t>n</w:t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f</w:t>
      </w:r>
      <w:r>
        <w:rPr>
          <w:rFonts w:ascii="Poor Richard" w:hAnsi="Poor Richard" w:cs="Poor Richard" w:eastAsia="Poor Richard"/>
          <w:sz w:val="32"/>
          <w:szCs w:val="32"/>
          <w:spacing w:val="-1"/>
          <w:w w:val="100"/>
          <w:u w:val="single" w:color="000000"/>
        </w:rPr>
        <w:t>o</w:t>
      </w:r>
      <w:r>
        <w:rPr>
          <w:rFonts w:ascii="Poor Richard" w:hAnsi="Poor Richard" w:cs="Poor Richard" w:eastAsia="Poor Richard"/>
          <w:sz w:val="32"/>
          <w:szCs w:val="32"/>
          <w:spacing w:val="-1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r</w:t>
      </w:r>
      <w:r>
        <w:rPr>
          <w:rFonts w:ascii="Poor Richard" w:hAnsi="Poor Richard" w:cs="Poor Richard" w:eastAsia="Poor Richard"/>
          <w:sz w:val="32"/>
          <w:szCs w:val="32"/>
          <w:spacing w:val="3"/>
          <w:w w:val="100"/>
          <w:u w:val="single" w:color="000000"/>
        </w:rPr>
        <w:t>m</w:t>
      </w:r>
      <w:r>
        <w:rPr>
          <w:rFonts w:ascii="Poor Richard" w:hAnsi="Poor Richard" w:cs="Poor Richard" w:eastAsia="Poor Richard"/>
          <w:sz w:val="32"/>
          <w:szCs w:val="32"/>
          <w:spacing w:val="3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ati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  <w:t>o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n</w:t>
      </w:r>
      <w:r>
        <w:rPr>
          <w:rFonts w:ascii="Poor Richard" w:hAnsi="Poor Richard" w:cs="Poor Richard" w:eastAsia="Poor Richard"/>
          <w:sz w:val="32"/>
          <w:szCs w:val="32"/>
          <w:spacing w:val="-1"/>
          <w:w w:val="100"/>
          <w:u w:val="single" w:color="000000"/>
        </w:rPr>
        <w:t>a</w:t>
      </w:r>
      <w:r>
        <w:rPr>
          <w:rFonts w:ascii="Poor Richard" w:hAnsi="Poor Richard" w:cs="Poor Richard" w:eastAsia="Poor Richard"/>
          <w:sz w:val="32"/>
          <w:szCs w:val="32"/>
          <w:spacing w:val="-1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l</w:t>
      </w:r>
      <w:r>
        <w:rPr>
          <w:rFonts w:ascii="Poor Richard" w:hAnsi="Poor Richard" w:cs="Poor Richard" w:eastAsia="Poor Richard"/>
          <w:sz w:val="32"/>
          <w:szCs w:val="32"/>
          <w:spacing w:val="-15"/>
          <w:w w:val="100"/>
          <w:u w:val="single" w:color="000000"/>
        </w:rPr>
        <w:t> </w:t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T</w:t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  <w:t>e</w:t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-1"/>
          <w:w w:val="100"/>
          <w:u w:val="single" w:color="000000"/>
        </w:rPr>
        <w:t>x</w:t>
      </w:r>
      <w:r>
        <w:rPr>
          <w:rFonts w:ascii="Poor Richard" w:hAnsi="Poor Richard" w:cs="Poor Richard" w:eastAsia="Poor Richard"/>
          <w:sz w:val="32"/>
          <w:szCs w:val="32"/>
          <w:spacing w:val="-1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t</w:t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</w:rPr>
      </w:r>
    </w:p>
    <w:p>
      <w:pPr>
        <w:spacing w:before="57" w:after="0" w:line="240" w:lineRule="auto"/>
        <w:ind w:left="100" w:right="-20"/>
        <w:jc w:val="left"/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can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exp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ain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ow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ual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ents,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nd/or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eas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x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not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(RI.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.3)</w:t>
      </w:r>
    </w:p>
    <w:p>
      <w:pPr>
        <w:spacing w:before="45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ze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nnections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tions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bet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een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ndividua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nts,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/or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ideas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x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(RI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.3)</w:t>
      </w:r>
    </w:p>
    <w:p>
      <w:pPr>
        <w:spacing w:before="48" w:after="0" w:line="272" w:lineRule="auto"/>
        <w:ind w:left="820" w:right="687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ze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ow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au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makes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onne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tions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istinctions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between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idua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rou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ns,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nal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gie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ategorie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4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(RI.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3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" w:after="0" w:line="272" w:lineRule="auto"/>
        <w:ind w:left="820" w:right="550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ze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struct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spe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agr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4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xt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dete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mine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ow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evel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k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ept.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5)</w:t>
      </w:r>
    </w:p>
    <w:p>
      <w:pPr>
        <w:spacing w:before="5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ze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xplain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ticu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entenc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’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</w:p>
    <w:p>
      <w:pPr>
        <w:spacing w:before="46" w:after="0" w:line="240" w:lineRule="auto"/>
        <w:ind w:left="820" w:right="-20"/>
        <w:jc w:val="left"/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key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45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(RI.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.5)</w:t>
      </w:r>
    </w:p>
    <w:p>
      <w:pPr>
        <w:spacing w:before="47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exp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ain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ow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nfor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nal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x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ented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erent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medi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(RI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7)</w:t>
      </w:r>
    </w:p>
    <w:p>
      <w:pPr>
        <w:spacing w:before="48" w:after="0" w:line="272" w:lineRule="auto"/>
        <w:ind w:left="820" w:right="525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ze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icu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pic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xpl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ow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ors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diffe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tion.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(RI.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7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" w:after="0" w:line="272" w:lineRule="auto"/>
        <w:ind w:left="820" w:right="804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ev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uate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isa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ges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enti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topic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er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ium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(RI.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7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Poor Richard" w:hAnsi="Poor Richard" w:cs="Poor Richard" w:eastAsia="Poor Richard"/>
          <w:sz w:val="32"/>
          <w:szCs w:val="32"/>
        </w:rPr>
      </w:pPr>
      <w:rPr/>
      <w:r>
        <w:rPr>
          <w:rFonts w:ascii="Poor Richard" w:hAnsi="Poor Richard" w:cs="Poor Richard" w:eastAsia="Poor Richard"/>
          <w:sz w:val="32"/>
          <w:szCs w:val="32"/>
          <w:w w:val="99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Wri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  <w:t>t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  <w:t>i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ng</w:t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</w:rPr>
      </w:r>
    </w:p>
    <w:p>
      <w:pPr>
        <w:spacing w:before="57" w:after="0" w:line="240" w:lineRule="auto"/>
        <w:ind w:left="100" w:right="-20"/>
        <w:jc w:val="left"/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can.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identi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opic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aus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bate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iety.</w:t>
      </w:r>
      <w:r>
        <w:rPr>
          <w:rFonts w:ascii="Poor Richard" w:hAnsi="Poor Richard" w:cs="Poor Richard" w:eastAsia="Poor Richard"/>
          <w:sz w:val="28"/>
          <w:szCs w:val="28"/>
          <w:spacing w:val="44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(W.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1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8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ument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upp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1)</w:t>
      </w:r>
    </w:p>
    <w:p>
      <w:pPr>
        <w:spacing w:before="45" w:after="0" w:line="272" w:lineRule="auto"/>
        <w:ind w:left="820" w:right="1066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etermi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cre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ibil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urce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details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nted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urce.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(W.8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1)</w:t>
      </w:r>
    </w:p>
    <w:p>
      <w:pPr>
        <w:spacing w:before="4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upport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rgum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ith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tex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ual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redib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urce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44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1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5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ackno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ounterc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rgume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1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jc w:val="left"/>
        <w:spacing w:after="0"/>
        <w:sectPr>
          <w:type w:val="continuous"/>
          <w:pgSz w:w="12240" w:h="15840"/>
          <w:pgMar w:top="0" w:bottom="280" w:left="620" w:right="240"/>
        </w:sectPr>
      </w:pPr>
      <w:rPr/>
    </w:p>
    <w:p>
      <w:pPr>
        <w:spacing w:before="41" w:after="0" w:line="274" w:lineRule="auto"/>
        <w:ind w:left="820" w:right="627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pres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gum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mal</w:t>
      </w:r>
      <w:r>
        <w:rPr>
          <w:rFonts w:ascii="Poor Richard" w:hAnsi="Poor Richard" w:cs="Poor Richard" w:eastAsia="Poor Richard"/>
          <w:sz w:val="28"/>
          <w:szCs w:val="28"/>
          <w:spacing w:val="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that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tion,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upporti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details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ansi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ing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teme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/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tion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upports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gum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1)</w:t>
      </w:r>
    </w:p>
    <w:p>
      <w:pPr>
        <w:spacing w:before="2" w:after="0" w:line="272" w:lineRule="auto"/>
        <w:ind w:left="820" w:right="49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etermi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cre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ibil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acy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urce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iewing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wrote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en,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was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n.</w:t>
      </w:r>
      <w:r>
        <w:rPr>
          <w:rFonts w:ascii="Poor Richard" w:hAnsi="Poor Richard" w:cs="Poor Richard" w:eastAsia="Poor Richard"/>
          <w:sz w:val="28"/>
          <w:szCs w:val="28"/>
          <w:spacing w:val="44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rms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fect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rm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upp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(W.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5" w:after="0" w:line="272" w:lineRule="auto"/>
        <w:ind w:left="820" w:right="396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efine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ag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ism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etermi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acts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must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q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uoted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(W.8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8)</w:t>
      </w:r>
    </w:p>
    <w:p>
      <w:pPr>
        <w:spacing w:before="4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oid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plag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ism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and/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z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ing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nding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(W.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5" w:after="0" w:line="273" w:lineRule="auto"/>
        <w:ind w:left="820" w:right="497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ow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standard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form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for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bib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iogra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urc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quoted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45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3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gnize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dif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rent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asks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eq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ied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ime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mes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ete.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(W.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1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0)</w:t>
      </w:r>
    </w:p>
    <w:p>
      <w:pPr>
        <w:spacing w:before="45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etermi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mat</w:t>
      </w:r>
      <w:r>
        <w:rPr>
          <w:rFonts w:ascii="Poor Richard" w:hAnsi="Poor Richard" w:cs="Poor Richard" w:eastAsia="Poor Richard"/>
          <w:sz w:val="28"/>
          <w:szCs w:val="28"/>
          <w:spacing w:val="2"/>
          <w:w w:val="100"/>
        </w:rPr>
        <w:t>/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fit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as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k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pu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nd/or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10)</w:t>
      </w:r>
    </w:p>
    <w:p>
      <w:pPr>
        <w:spacing w:before="45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write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var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ns.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1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0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5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ength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cra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rough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use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3"/>
          <w:w w:val="100"/>
        </w:rPr>
        <w:t>6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-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mod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2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20"/>
          <w:w w:val="100"/>
        </w:rPr>
        <w:pict>
          <v:shape style="width:15pt;height:1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-42"/>
          <w:w w:val="100"/>
          <w:position w:val="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  <w:position w:val="0"/>
        </w:rPr>
        <w:t>)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Poor Richard" w:hAnsi="Poor Richard" w:cs="Poor Richard" w:eastAsia="Poor Richard"/>
          <w:sz w:val="32"/>
          <w:szCs w:val="32"/>
        </w:rPr>
      </w:pPr>
      <w:rPr/>
      <w:r>
        <w:rPr>
          <w:rFonts w:ascii="Poor Richard" w:hAnsi="Poor Richard" w:cs="Poor Richard" w:eastAsia="Poor Richard"/>
          <w:sz w:val="32"/>
          <w:szCs w:val="32"/>
          <w:w w:val="99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S</w:t>
      </w:r>
      <w:r>
        <w:rPr>
          <w:rFonts w:ascii="Poor Richard" w:hAnsi="Poor Richard" w:cs="Poor Richard" w:eastAsia="Poor Richard"/>
          <w:sz w:val="32"/>
          <w:szCs w:val="32"/>
          <w:spacing w:val="3"/>
          <w:w w:val="100"/>
          <w:u w:val="single" w:color="000000"/>
        </w:rPr>
        <w:t>p</w:t>
      </w:r>
      <w:r>
        <w:rPr>
          <w:rFonts w:ascii="Poor Richard" w:hAnsi="Poor Richard" w:cs="Poor Richard" w:eastAsia="Poor Richard"/>
          <w:sz w:val="32"/>
          <w:szCs w:val="32"/>
          <w:spacing w:val="3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eak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  <w:t>i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ng/L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  <w:t>i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st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  <w:t>e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ni</w:t>
      </w:r>
      <w:r>
        <w:rPr>
          <w:rFonts w:ascii="Poor Richard" w:hAnsi="Poor Richard" w:cs="Poor Richard" w:eastAsia="Poor Richard"/>
          <w:sz w:val="32"/>
          <w:szCs w:val="32"/>
          <w:spacing w:val="-2"/>
          <w:w w:val="100"/>
          <w:u w:val="single" w:color="000000"/>
        </w:rPr>
        <w:t>n</w:t>
      </w:r>
      <w:r>
        <w:rPr>
          <w:rFonts w:ascii="Poor Richard" w:hAnsi="Poor Richard" w:cs="Poor Richard" w:eastAsia="Poor Richard"/>
          <w:sz w:val="32"/>
          <w:szCs w:val="32"/>
          <w:spacing w:val="-2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g</w:t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</w:rPr>
      </w:r>
    </w:p>
    <w:p>
      <w:pPr>
        <w:spacing w:before="55" w:after="0" w:line="240" w:lineRule="auto"/>
        <w:ind w:left="100" w:right="-20"/>
        <w:jc w:val="left"/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can.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auto"/>
        <w:ind w:left="820" w:right="255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iew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and/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rch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mat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al(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etermi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k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/or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1)</w:t>
      </w:r>
    </w:p>
    <w:p>
      <w:pPr>
        <w:spacing w:before="5" w:after="0" w:line="272" w:lineRule="auto"/>
        <w:ind w:left="820" w:right="246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questions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k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x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ual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contr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b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ute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ic,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tex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ue.</w:t>
      </w:r>
      <w:r>
        <w:rPr>
          <w:rFonts w:ascii="Poor Richard" w:hAnsi="Poor Richard" w:cs="Poor Richard" w:eastAsia="Poor Richard"/>
          <w:sz w:val="28"/>
          <w:szCs w:val="28"/>
          <w:spacing w:val="45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(SL.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1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efine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abora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1)</w:t>
      </w:r>
    </w:p>
    <w:p>
      <w:pPr>
        <w:spacing w:before="45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ome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prep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k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poi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tex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contr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b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ute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1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8" w:after="0" w:line="272" w:lineRule="auto"/>
        <w:ind w:left="820" w:right="669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tici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ing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q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tions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sever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speak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rs,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resp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nding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question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abor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own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eas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nd/or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eas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oth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rs.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1)</w:t>
      </w:r>
    </w:p>
    <w:p>
      <w:pPr>
        <w:spacing w:before="4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k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progre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gnize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when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etti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4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-to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ic.</w:t>
      </w:r>
      <w:r>
        <w:rPr>
          <w:rFonts w:ascii="Poor Richard" w:hAnsi="Poor Richard" w:cs="Poor Richard" w:eastAsia="Poor Richard"/>
          <w:sz w:val="28"/>
          <w:szCs w:val="28"/>
          <w:spacing w:val="44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(SL.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1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5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make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ob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ideas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omments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er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1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5" w:after="0" w:line="272" w:lineRule="auto"/>
        <w:ind w:left="820" w:right="446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ev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ew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k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eas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ented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ion,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egr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own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ap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ropr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ate,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ju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own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ev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oth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rs.</w:t>
      </w:r>
      <w:r>
        <w:rPr>
          <w:rFonts w:ascii="Poor Richard" w:hAnsi="Poor Richard" w:cs="Poor Richard" w:eastAsia="Poor Richard"/>
          <w:sz w:val="28"/>
          <w:szCs w:val="28"/>
          <w:spacing w:val="44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(SL.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3"/>
          <w:w w:val="100"/>
        </w:rPr>
        <w:t>1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6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identi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ious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pu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po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ing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reader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audien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e.</w:t>
      </w:r>
      <w:r>
        <w:rPr>
          <w:rFonts w:ascii="Poor Richard" w:hAnsi="Poor Richard" w:cs="Poor Richard" w:eastAsia="Poor Richard"/>
          <w:sz w:val="28"/>
          <w:szCs w:val="28"/>
          <w:spacing w:val="44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(SL.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.2)</w:t>
      </w:r>
    </w:p>
    <w:p>
      <w:pPr>
        <w:spacing w:before="45" w:after="0" w:line="272" w:lineRule="auto"/>
        <w:ind w:left="820" w:right="266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ze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form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pres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nted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var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for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term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rpo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ion.</w:t>
      </w:r>
      <w:r>
        <w:rPr>
          <w:rFonts w:ascii="Poor Richard" w:hAnsi="Poor Richard" w:cs="Poor Richard" w:eastAsia="Poor Richard"/>
          <w:sz w:val="28"/>
          <w:szCs w:val="28"/>
          <w:spacing w:val="44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2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ev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uate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mot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b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eh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ious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.2)</w:t>
      </w:r>
    </w:p>
    <w:p>
      <w:pPr>
        <w:spacing w:before="45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identi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rgument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spe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ker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nts.</w:t>
      </w:r>
      <w:r>
        <w:rPr>
          <w:rFonts w:ascii="Poor Richard" w:hAnsi="Poor Richard" w:cs="Poor Richard" w:eastAsia="Poor Richard"/>
          <w:sz w:val="28"/>
          <w:szCs w:val="28"/>
          <w:spacing w:val="44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(SL.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.3)</w:t>
      </w:r>
    </w:p>
    <w:p>
      <w:pPr>
        <w:spacing w:before="45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etermi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cre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ibil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spe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ker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/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urpo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e.</w:t>
      </w:r>
      <w:r>
        <w:rPr>
          <w:rFonts w:ascii="Poor Richard" w:hAnsi="Poor Richard" w:cs="Poor Richard" w:eastAsia="Poor Richard"/>
          <w:sz w:val="28"/>
          <w:szCs w:val="28"/>
          <w:spacing w:val="44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3)</w:t>
      </w:r>
    </w:p>
    <w:p>
      <w:pPr>
        <w:spacing w:before="45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identi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upported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fac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(s)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pin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(s).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(SL.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.3)</w:t>
      </w:r>
    </w:p>
    <w:p>
      <w:pPr>
        <w:jc w:val="left"/>
        <w:spacing w:after="0"/>
        <w:sectPr>
          <w:pgSz w:w="12240" w:h="15840"/>
          <w:pgMar w:top="1240" w:bottom="280" w:left="620" w:right="620"/>
        </w:sectPr>
      </w:pPr>
      <w:rPr/>
    </w:p>
    <w:p>
      <w:pPr>
        <w:spacing w:before="39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identi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upported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fac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(s)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pin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(s).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(SL.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.3)</w:t>
      </w:r>
    </w:p>
    <w:p>
      <w:pPr>
        <w:spacing w:before="45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ev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uate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peak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’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gume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reas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nable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ing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/she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pro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upp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/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er</w:t>
      </w:r>
    </w:p>
    <w:p>
      <w:pPr>
        <w:spacing w:before="46" w:after="0" w:line="240" w:lineRule="auto"/>
        <w:ind w:left="820" w:right="-20"/>
        <w:jc w:val="left"/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3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7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identi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speaker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ev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3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/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3)</w:t>
      </w:r>
    </w:p>
    <w:p>
      <w:pPr>
        <w:spacing w:before="48" w:after="0" w:line="272" w:lineRule="auto"/>
        <w:ind w:left="820" w:right="792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etermi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peak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pr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enou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ev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sup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is/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aim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gume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3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" w:after="0" w:line="272" w:lineRule="auto"/>
        <w:ind w:left="820" w:right="468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etermi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mpo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oints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asize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ing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nd/or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(SL.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4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" w:after="0" w:line="272" w:lineRule="auto"/>
        <w:ind w:left="820" w:right="597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upport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/or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indings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alid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oning,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-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detail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45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(SL.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.4)</w:t>
      </w:r>
    </w:p>
    <w:p>
      <w:pPr>
        <w:spacing w:before="4" w:after="0" w:line="273" w:lineRule="auto"/>
        <w:ind w:left="820" w:right="353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pres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nfo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mat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ical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q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uen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ing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ap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ropr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t,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ade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q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uate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um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ear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ronunc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(SL.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.4)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Poor Richard" w:hAnsi="Poor Richard" w:cs="Poor Richard" w:eastAsia="Poor Richard"/>
          <w:sz w:val="32"/>
          <w:szCs w:val="32"/>
        </w:rPr>
      </w:pPr>
      <w:rPr/>
      <w:r>
        <w:rPr>
          <w:rFonts w:ascii="Poor Richard" w:hAnsi="Poor Richard" w:cs="Poor Richard" w:eastAsia="Poor Richard"/>
          <w:sz w:val="32"/>
          <w:szCs w:val="32"/>
          <w:w w:val="99"/>
        </w:rPr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  <w:t>L</w:t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  <w:t>a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nguage</w:t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</w:rPr>
      </w:r>
    </w:p>
    <w:p>
      <w:pPr>
        <w:spacing w:before="57" w:after="0" w:line="240" w:lineRule="auto"/>
        <w:ind w:left="100" w:right="-20"/>
        <w:jc w:val="left"/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can.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etermi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when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talize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wor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44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.2)</w:t>
      </w:r>
    </w:p>
    <w:p>
      <w:pPr>
        <w:spacing w:before="45" w:after="0" w:line="272" w:lineRule="auto"/>
        <w:ind w:left="820" w:right="115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etermi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omma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om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ell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is,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ashes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ak.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.2)</w:t>
      </w:r>
    </w:p>
    <w:p>
      <w:pPr>
        <w:spacing w:before="4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gnize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efine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mmon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reek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xes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root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4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sectPr>
      <w:pgSz w:w="12240" w:h="15840"/>
      <w:pgMar w:top="680" w:bottom="28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Poor Richard">
    <w:altName w:val="Poor Richar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Amy</dc:creator>
  <dcterms:created xsi:type="dcterms:W3CDTF">2015-08-05T13:38:49Z</dcterms:created>
  <dcterms:modified xsi:type="dcterms:W3CDTF">2015-08-05T13:38:49Z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LastSaved">
    <vt:filetime>2015-08-05T00:00:00Z</vt:filetime>
  </property>
</Properties>
</file>