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3800" w:right="4019"/>
        <w:jc w:val="center"/>
        <w:rPr>
          <w:rFonts w:ascii="Poor Richard" w:hAnsi="Poor Richard" w:cs="Poor Richard" w:eastAsia="Poor Richard"/>
          <w:sz w:val="56"/>
          <w:szCs w:val="56"/>
        </w:rPr>
      </w:pPr>
      <w:rPr/>
      <w:r>
        <w:rPr/>
        <w:pict>
          <v:shape style="position:absolute;margin-left:452.299988pt;margin-top:-35.855629pt;width:135.3pt;height:93.14pt;mso-position-horizontal-relative:page;mso-position-vertical-relative:paragraph;z-index:-55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56"/>
          <w:szCs w:val="56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56"/>
          <w:szCs w:val="5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4:</w:t>
      </w:r>
      <w:r>
        <w:rPr>
          <w:rFonts w:ascii="Poor Richard" w:hAnsi="Poor Richard" w:cs="Poor Richard" w:eastAsia="Poor Richard"/>
          <w:sz w:val="56"/>
          <w:szCs w:val="56"/>
          <w:spacing w:val="86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C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h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a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nge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</w:r>
    </w:p>
    <w:p>
      <w:pPr>
        <w:spacing w:before="90" w:after="0" w:line="240" w:lineRule="auto"/>
        <w:ind w:left="3928" w:right="4146"/>
        <w:jc w:val="center"/>
        <w:rPr>
          <w:rFonts w:ascii="Poor Richard" w:hAnsi="Poor Richard" w:cs="Poor Richard" w:eastAsia="Poor Richard"/>
          <w:sz w:val="48"/>
          <w:szCs w:val="48"/>
        </w:rPr>
      </w:pPr>
      <w:rPr/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earning</w:t>
      </w:r>
      <w:r>
        <w:rPr>
          <w:rFonts w:ascii="Poor Richard" w:hAnsi="Poor Richard" w:cs="Poor Richard" w:eastAsia="Poor Richard"/>
          <w:sz w:val="48"/>
          <w:szCs w:val="4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48"/>
          <w:szCs w:val="48"/>
          <w:spacing w:val="2"/>
          <w:w w:val="99"/>
        </w:rPr>
        <w:t>g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ets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rature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ation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eviously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taught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ional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xt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ation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eviously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taught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6" w:lineRule="auto"/>
        <w:ind w:left="1540" w:right="890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ratives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velop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imagined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xperie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events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ff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hnique,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escri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</w:t>
      </w:r>
      <w:r>
        <w:rPr>
          <w:rFonts w:ascii="Poor Richard" w:hAnsi="Poor Richard" w:cs="Poor Richard" w:eastAsia="Poor Richard"/>
          <w:sz w:val="36"/>
          <w:szCs w:val="36"/>
          <w:spacing w:val="-1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tail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structur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s.</w:t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fram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6" w:lineRule="auto"/>
        <w:ind w:left="295" w:right="3037" w:firstLine="1245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cipline-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pecific</w:t>
      </w:r>
      <w:r>
        <w:rPr>
          <w:rFonts w:ascii="Poor Richard" w:hAnsi="Poor Richard" w:cs="Poor Richard" w:eastAsia="Poor Richard"/>
          <w:sz w:val="36"/>
          <w:szCs w:val="36"/>
          <w:spacing w:val="-2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ks,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pict>
          <v:shape style="width:23.25pt;height:23.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  <w:t>        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  <w:position w:val="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bu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ary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  <w:position w:val="0"/>
        </w:rPr>
        <w:t>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-Trait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  <w:position w:val="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position w:val="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/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stening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ation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ous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taught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skills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76" w:lineRule="auto"/>
        <w:ind w:left="1540" w:right="1495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mand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ntions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dard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grammar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peak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sectPr>
      <w:type w:val="continuous"/>
      <w:pgSz w:w="12240" w:h="15840"/>
      <w:pgMar w:top="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2015-08-05T13:40:11Z</dcterms:created>
  <dcterms:modified xsi:type="dcterms:W3CDTF">2015-08-05T13:40:11Z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